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8D" w:rsidRPr="00DE31D9" w:rsidRDefault="00106F8D" w:rsidP="00DE31D9">
      <w:pPr>
        <w:spacing w:after="0"/>
        <w:jc w:val="both"/>
        <w:rPr>
          <w:rFonts w:ascii="Times New Roman" w:hAnsi="Times New Roman"/>
        </w:rPr>
      </w:pPr>
      <w:r w:rsidRPr="00DE31D9">
        <w:rPr>
          <w:rFonts w:ascii="Times New Roman" w:hAnsi="Times New Roman"/>
        </w:rPr>
        <w:t>СОГЛАСОВАННО                                                                                               УТВЕРЖДАЮ</w:t>
      </w:r>
    </w:p>
    <w:p w:rsidR="00106F8D" w:rsidRPr="00DE31D9" w:rsidRDefault="00106F8D" w:rsidP="00DE31D9">
      <w:pPr>
        <w:spacing w:after="0"/>
        <w:jc w:val="both"/>
        <w:rPr>
          <w:rFonts w:ascii="Times New Roman" w:hAnsi="Times New Roman"/>
        </w:rPr>
      </w:pPr>
      <w:r w:rsidRPr="00DE31D9">
        <w:rPr>
          <w:rFonts w:ascii="Times New Roman" w:hAnsi="Times New Roman"/>
        </w:rPr>
        <w:t>Председатель управляющего совета                                                        Заведующий МБДОУ</w:t>
      </w:r>
    </w:p>
    <w:p w:rsidR="00106F8D" w:rsidRPr="00DE31D9" w:rsidRDefault="00106F8D" w:rsidP="00DE31D9">
      <w:pPr>
        <w:spacing w:after="0"/>
        <w:jc w:val="both"/>
        <w:rPr>
          <w:rFonts w:ascii="Times New Roman" w:hAnsi="Times New Roman"/>
        </w:rPr>
      </w:pPr>
      <w:r w:rsidRPr="00DE31D9">
        <w:rPr>
          <w:rFonts w:ascii="Times New Roman" w:hAnsi="Times New Roman"/>
        </w:rPr>
        <w:t>МБДОУ детский сад № 34                                                                               детский сад № 34</w:t>
      </w:r>
    </w:p>
    <w:p w:rsidR="00106F8D" w:rsidRPr="00DE31D9" w:rsidRDefault="00106F8D" w:rsidP="00DE31D9">
      <w:pPr>
        <w:spacing w:after="0"/>
        <w:jc w:val="both"/>
        <w:rPr>
          <w:rFonts w:ascii="Times New Roman" w:hAnsi="Times New Roman"/>
        </w:rPr>
      </w:pPr>
      <w:r w:rsidRPr="00DE31D9">
        <w:rPr>
          <w:rFonts w:ascii="Times New Roman" w:hAnsi="Times New Roman"/>
        </w:rPr>
        <w:t>города Белово                                                                                                         города Белово</w:t>
      </w:r>
    </w:p>
    <w:p w:rsidR="00106F8D" w:rsidRPr="00DE31D9" w:rsidRDefault="00106F8D" w:rsidP="00DE31D9">
      <w:pPr>
        <w:spacing w:after="0"/>
        <w:jc w:val="both"/>
        <w:rPr>
          <w:rFonts w:ascii="Times New Roman" w:hAnsi="Times New Roman"/>
        </w:rPr>
      </w:pPr>
      <w:r w:rsidRPr="00DE31D9">
        <w:rPr>
          <w:rFonts w:ascii="Times New Roman" w:hAnsi="Times New Roman"/>
        </w:rPr>
        <w:t>Протокол № ___                                                                               __________ О.В. Шорохова</w:t>
      </w:r>
    </w:p>
    <w:p w:rsidR="00106F8D" w:rsidRPr="00DE31D9" w:rsidRDefault="00106F8D" w:rsidP="00DE31D9">
      <w:pPr>
        <w:spacing w:after="0"/>
        <w:jc w:val="both"/>
        <w:rPr>
          <w:rFonts w:ascii="Times New Roman" w:hAnsi="Times New Roman"/>
        </w:rPr>
      </w:pPr>
      <w:r w:rsidRPr="00DE31D9">
        <w:rPr>
          <w:rFonts w:ascii="Times New Roman" w:hAnsi="Times New Roman"/>
        </w:rPr>
        <w:t>«___» _________ 2012г.</w:t>
      </w:r>
    </w:p>
    <w:p w:rsidR="00106F8D" w:rsidRPr="00DE31D9" w:rsidRDefault="00106F8D" w:rsidP="00DE31D9">
      <w:pPr>
        <w:spacing w:after="0"/>
        <w:jc w:val="both"/>
        <w:rPr>
          <w:rFonts w:ascii="Times New Roman" w:hAnsi="Times New Roman"/>
        </w:rPr>
      </w:pPr>
      <w:r w:rsidRPr="00DE31D9">
        <w:rPr>
          <w:rFonts w:ascii="Times New Roman" w:hAnsi="Times New Roman"/>
        </w:rPr>
        <w:t>____________ М.В. Семеренко</w:t>
      </w: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Default="00106F8D" w:rsidP="00DE31D9">
      <w:pPr>
        <w:spacing w:after="0"/>
        <w:jc w:val="both"/>
        <w:rPr>
          <w:rFonts w:ascii="Times New Roman" w:hAnsi="Times New Roman"/>
        </w:rPr>
      </w:pPr>
    </w:p>
    <w:p w:rsidR="00106F8D" w:rsidRDefault="00106F8D" w:rsidP="00DE31D9">
      <w:pPr>
        <w:spacing w:after="0"/>
        <w:jc w:val="both"/>
        <w:rPr>
          <w:rFonts w:ascii="Times New Roman" w:hAnsi="Times New Roman"/>
        </w:rPr>
      </w:pPr>
    </w:p>
    <w:p w:rsidR="00106F8D" w:rsidRDefault="00106F8D" w:rsidP="00DE31D9">
      <w:pPr>
        <w:spacing w:after="0"/>
        <w:jc w:val="both"/>
        <w:rPr>
          <w:rFonts w:ascii="Times New Roman" w:hAnsi="Times New Roman"/>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jc w:val="center"/>
        <w:rPr>
          <w:rFonts w:ascii="Times New Roman" w:hAnsi="Times New Roman"/>
          <w:b/>
          <w:sz w:val="36"/>
          <w:szCs w:val="36"/>
        </w:rPr>
      </w:pPr>
      <w:r w:rsidRPr="00DE31D9">
        <w:rPr>
          <w:rFonts w:ascii="Times New Roman" w:hAnsi="Times New Roman"/>
          <w:b/>
          <w:sz w:val="36"/>
          <w:szCs w:val="36"/>
        </w:rPr>
        <w:t xml:space="preserve">ПОЛОЖЕНИЕ </w:t>
      </w:r>
    </w:p>
    <w:p w:rsidR="00106F8D" w:rsidRPr="00DE31D9" w:rsidRDefault="00106F8D" w:rsidP="00DE31D9">
      <w:pPr>
        <w:spacing w:after="0"/>
        <w:jc w:val="center"/>
        <w:rPr>
          <w:rFonts w:ascii="Times New Roman" w:hAnsi="Times New Roman"/>
          <w:b/>
          <w:sz w:val="36"/>
          <w:szCs w:val="36"/>
        </w:rPr>
      </w:pPr>
      <w:r w:rsidRPr="00DE31D9">
        <w:rPr>
          <w:rFonts w:ascii="Times New Roman" w:hAnsi="Times New Roman"/>
          <w:b/>
          <w:sz w:val="36"/>
          <w:szCs w:val="36"/>
        </w:rPr>
        <w:t xml:space="preserve">о </w:t>
      </w:r>
      <w:r>
        <w:rPr>
          <w:rFonts w:ascii="Times New Roman" w:hAnsi="Times New Roman"/>
          <w:b/>
          <w:sz w:val="36"/>
          <w:szCs w:val="36"/>
        </w:rPr>
        <w:t>комиссии по комплектованию</w:t>
      </w:r>
      <w:r w:rsidRPr="00DE31D9">
        <w:rPr>
          <w:rFonts w:ascii="Times New Roman" w:hAnsi="Times New Roman"/>
          <w:b/>
          <w:sz w:val="36"/>
          <w:szCs w:val="36"/>
        </w:rPr>
        <w:br/>
        <w:t>МБДОУ детский сад № 34 города Белово</w:t>
      </w:r>
    </w:p>
    <w:p w:rsidR="00106F8D" w:rsidRPr="00DE31D9" w:rsidRDefault="00106F8D" w:rsidP="00DE31D9">
      <w:pPr>
        <w:spacing w:after="0"/>
        <w:jc w:val="both"/>
        <w:rPr>
          <w:rFonts w:ascii="Times New Roman" w:hAnsi="Times New Roman"/>
          <w:sz w:val="24"/>
          <w:szCs w:val="24"/>
        </w:rPr>
      </w:pPr>
    </w:p>
    <w:p w:rsidR="00106F8D" w:rsidRPr="00DE31D9" w:rsidRDefault="00106F8D" w:rsidP="00DE31D9">
      <w:pPr>
        <w:spacing w:after="0"/>
        <w:jc w:val="both"/>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rPr>
          <w:rFonts w:ascii="Times New Roman" w:hAnsi="Times New Roman"/>
        </w:rPr>
      </w:pPr>
    </w:p>
    <w:p w:rsidR="00106F8D" w:rsidRPr="00DE31D9" w:rsidRDefault="00106F8D" w:rsidP="00DE31D9">
      <w:pPr>
        <w:spacing w:after="0"/>
        <w:jc w:val="right"/>
        <w:rPr>
          <w:rFonts w:ascii="Times New Roman" w:hAnsi="Times New Roman"/>
        </w:rPr>
      </w:pPr>
      <w:r w:rsidRPr="00DE31D9">
        <w:rPr>
          <w:rFonts w:ascii="Times New Roman" w:hAnsi="Times New Roman"/>
        </w:rPr>
        <w:t xml:space="preserve">                 РАССМОТРЕНО </w:t>
      </w:r>
    </w:p>
    <w:p w:rsidR="00106F8D" w:rsidRPr="00DE31D9" w:rsidRDefault="00106F8D" w:rsidP="00DE31D9">
      <w:pPr>
        <w:spacing w:after="0"/>
        <w:jc w:val="center"/>
        <w:rPr>
          <w:rFonts w:ascii="Times New Roman" w:hAnsi="Times New Roman"/>
        </w:rPr>
      </w:pPr>
      <w:r w:rsidRPr="00DE31D9">
        <w:rPr>
          <w:rFonts w:ascii="Times New Roman" w:hAnsi="Times New Roman"/>
        </w:rPr>
        <w:t xml:space="preserve">                                                                                    </w:t>
      </w:r>
      <w:r>
        <w:rPr>
          <w:rFonts w:ascii="Times New Roman" w:hAnsi="Times New Roman"/>
        </w:rPr>
        <w:t xml:space="preserve">              </w:t>
      </w:r>
      <w:r w:rsidRPr="00DE31D9">
        <w:rPr>
          <w:rFonts w:ascii="Times New Roman" w:hAnsi="Times New Roman"/>
        </w:rPr>
        <w:t xml:space="preserve">на общем собрании трудового коллектива </w:t>
      </w:r>
    </w:p>
    <w:p w:rsidR="00106F8D" w:rsidRPr="00DE31D9" w:rsidRDefault="00106F8D" w:rsidP="00DE31D9">
      <w:pPr>
        <w:spacing w:after="0"/>
        <w:jc w:val="right"/>
        <w:rPr>
          <w:rFonts w:ascii="Times New Roman" w:hAnsi="Times New Roman"/>
        </w:rPr>
      </w:pPr>
      <w:r w:rsidRPr="00DE31D9">
        <w:rPr>
          <w:rFonts w:ascii="Times New Roman" w:hAnsi="Times New Roman"/>
        </w:rPr>
        <w:t xml:space="preserve">МБДОУ № 34 города Белово </w:t>
      </w:r>
    </w:p>
    <w:p w:rsidR="00106F8D" w:rsidRDefault="00106F8D" w:rsidP="00DE31D9">
      <w:pPr>
        <w:spacing w:after="0"/>
        <w:jc w:val="right"/>
        <w:rPr>
          <w:rFonts w:ascii="Times New Roman" w:hAnsi="Times New Roman"/>
        </w:rPr>
      </w:pPr>
      <w:r w:rsidRPr="00DE31D9">
        <w:t xml:space="preserve">                                                                                    « ___ » _________ 2012г.</w:t>
      </w:r>
    </w:p>
    <w:p w:rsidR="00106F8D" w:rsidRDefault="00106F8D" w:rsidP="00DE31D9">
      <w:pPr>
        <w:pStyle w:val="ListParagraph"/>
        <w:spacing w:after="0"/>
        <w:ind w:left="360"/>
        <w:jc w:val="right"/>
        <w:rPr>
          <w:rFonts w:ascii="Times New Roman" w:hAnsi="Times New Roman"/>
        </w:rPr>
      </w:pPr>
      <w:r w:rsidRPr="00DE31D9">
        <w:rPr>
          <w:rFonts w:ascii="Times New Roman" w:hAnsi="Times New Roman"/>
        </w:rPr>
        <w:t>Протокол № __</w:t>
      </w:r>
    </w:p>
    <w:p w:rsidR="00106F8D" w:rsidRDefault="00106F8D" w:rsidP="00DE31D9">
      <w:pPr>
        <w:pStyle w:val="ListParagraph"/>
        <w:spacing w:after="0"/>
        <w:ind w:left="360"/>
        <w:jc w:val="right"/>
        <w:rPr>
          <w:rFonts w:ascii="Times New Roman" w:hAnsi="Times New Roman"/>
        </w:rPr>
      </w:pPr>
    </w:p>
    <w:p w:rsidR="00106F8D" w:rsidRPr="00DE31D9" w:rsidRDefault="00106F8D" w:rsidP="00DE31D9">
      <w:pPr>
        <w:pStyle w:val="ListParagraph"/>
        <w:spacing w:after="0"/>
        <w:ind w:left="360"/>
        <w:jc w:val="right"/>
        <w:rPr>
          <w:rFonts w:ascii="Times New Roman" w:hAnsi="Times New Roman"/>
        </w:rPr>
      </w:pPr>
    </w:p>
    <w:p w:rsidR="00106F8D" w:rsidRPr="000D519D" w:rsidRDefault="00106F8D" w:rsidP="00BC3819">
      <w:pPr>
        <w:pStyle w:val="ListParagraph"/>
        <w:numPr>
          <w:ilvl w:val="0"/>
          <w:numId w:val="3"/>
        </w:numPr>
        <w:spacing w:after="0"/>
        <w:jc w:val="center"/>
        <w:rPr>
          <w:rFonts w:ascii="Times New Roman" w:hAnsi="Times New Roman"/>
          <w:b/>
          <w:sz w:val="24"/>
          <w:szCs w:val="24"/>
        </w:rPr>
      </w:pPr>
      <w:r w:rsidRPr="000D519D">
        <w:rPr>
          <w:rFonts w:ascii="Times New Roman" w:hAnsi="Times New Roman"/>
          <w:b/>
          <w:sz w:val="24"/>
          <w:szCs w:val="24"/>
        </w:rPr>
        <w:t>Общие положения</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1.1. Комиссия по комплектованию муниципального бюджетного дошкольного образовательного учреждения (далее МБДОУ), реализующая программу дошкольного образования (далее Комиссия) создается приказом заведующего МБДОК детского сада № 34 города Белово.</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 xml:space="preserve">1.2. В своей работе Комиссия руководствуется Законом Российской Федерации «Об образовании» от 10.07.1992г. № 3266-1 с изменениями и дополнениями, Типовым положением «О дошкольном образовательном учреждении», Положением о порядке комплектования детей в МБДОУ детском саду № 34 города Белово, реализующим основную общеобразовательную программу дошкольного образования, настоящим Положением и другими нормативными актами администрации Беловского городского округа, регламентирующими приём детей в МБДОУ. </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1.3. Целью деятельности Комиссии, является реализация полномочий в части комплектования воспитанниками МБДОУ.</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1.4. Принципами деятельности Комиссии, обеспечивающими объективное, гуманное и доброжелательное отношение к родителям (законным представителям) детей, будущих воспитанников МБДОУ являются:</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1) главность – информирование субъектов образования об очерёдности, о наличии свободных мест, об изменениях очёредности, об условиях приёма в МБДОУ;</w:t>
      </w:r>
    </w:p>
    <w:p w:rsidR="00106F8D" w:rsidRPr="000D519D" w:rsidRDefault="00106F8D" w:rsidP="00BC3819">
      <w:pPr>
        <w:spacing w:after="0"/>
        <w:jc w:val="both"/>
        <w:rPr>
          <w:rFonts w:ascii="Times New Roman" w:hAnsi="Times New Roman"/>
          <w:sz w:val="24"/>
          <w:szCs w:val="24"/>
        </w:rPr>
      </w:pPr>
      <w:r w:rsidRPr="000D519D">
        <w:rPr>
          <w:rFonts w:ascii="Times New Roman" w:hAnsi="Times New Roman"/>
          <w:sz w:val="24"/>
          <w:szCs w:val="24"/>
        </w:rPr>
        <w:t>2) открытость – включение в состав Комиссии представителей общественности, образовательных учреждений;</w:t>
      </w:r>
    </w:p>
    <w:p w:rsidR="00106F8D" w:rsidRDefault="00106F8D" w:rsidP="00BC3819">
      <w:pPr>
        <w:spacing w:after="0"/>
        <w:jc w:val="both"/>
        <w:rPr>
          <w:rFonts w:ascii="Times New Roman" w:hAnsi="Times New Roman"/>
          <w:sz w:val="24"/>
          <w:szCs w:val="24"/>
        </w:rPr>
      </w:pPr>
      <w:r w:rsidRPr="000D519D">
        <w:rPr>
          <w:rFonts w:ascii="Times New Roman" w:hAnsi="Times New Roman"/>
          <w:sz w:val="24"/>
          <w:szCs w:val="24"/>
        </w:rPr>
        <w:t xml:space="preserve">3) коллегиальность – участие в подготовке решения </w:t>
      </w:r>
      <w:r>
        <w:rPr>
          <w:rFonts w:ascii="Times New Roman" w:hAnsi="Times New Roman"/>
          <w:sz w:val="24"/>
          <w:szCs w:val="24"/>
        </w:rPr>
        <w:t>всех членов Комиссии;</w:t>
      </w:r>
    </w:p>
    <w:p w:rsidR="00106F8D" w:rsidRDefault="00106F8D" w:rsidP="00BC3819">
      <w:pPr>
        <w:spacing w:after="0"/>
        <w:jc w:val="both"/>
        <w:rPr>
          <w:rFonts w:ascii="Times New Roman" w:hAnsi="Times New Roman"/>
          <w:sz w:val="24"/>
          <w:szCs w:val="24"/>
        </w:rPr>
      </w:pPr>
      <w:r>
        <w:rPr>
          <w:rFonts w:ascii="Times New Roman" w:hAnsi="Times New Roman"/>
          <w:sz w:val="24"/>
          <w:szCs w:val="24"/>
        </w:rPr>
        <w:t>4) законность – принятие решения в соответствии с действующим законодательством.</w:t>
      </w:r>
    </w:p>
    <w:p w:rsidR="00106F8D" w:rsidRDefault="00106F8D" w:rsidP="00BC3819">
      <w:pPr>
        <w:spacing w:after="0"/>
        <w:jc w:val="both"/>
        <w:rPr>
          <w:rFonts w:ascii="Times New Roman" w:hAnsi="Times New Roman"/>
          <w:sz w:val="24"/>
          <w:szCs w:val="24"/>
        </w:rPr>
      </w:pPr>
    </w:p>
    <w:p w:rsidR="00106F8D" w:rsidRDefault="00106F8D" w:rsidP="000D519D">
      <w:pPr>
        <w:pStyle w:val="ListParagraph"/>
        <w:numPr>
          <w:ilvl w:val="0"/>
          <w:numId w:val="3"/>
        </w:numPr>
        <w:spacing w:after="0"/>
        <w:jc w:val="center"/>
        <w:rPr>
          <w:rFonts w:ascii="Times New Roman" w:hAnsi="Times New Roman"/>
          <w:b/>
          <w:sz w:val="24"/>
          <w:szCs w:val="24"/>
        </w:rPr>
      </w:pPr>
      <w:r w:rsidRPr="000D519D">
        <w:rPr>
          <w:rFonts w:ascii="Times New Roman" w:hAnsi="Times New Roman"/>
          <w:b/>
          <w:sz w:val="24"/>
          <w:szCs w:val="24"/>
        </w:rPr>
        <w:t>Состав и структура комиссии</w:t>
      </w:r>
    </w:p>
    <w:p w:rsidR="00106F8D" w:rsidRDefault="00106F8D" w:rsidP="000D519D">
      <w:pPr>
        <w:pStyle w:val="ListParagraph"/>
        <w:numPr>
          <w:ilvl w:val="1"/>
          <w:numId w:val="3"/>
        </w:numPr>
        <w:spacing w:after="0"/>
        <w:ind w:left="0" w:firstLine="0"/>
        <w:jc w:val="both"/>
        <w:rPr>
          <w:rFonts w:ascii="Times New Roman" w:hAnsi="Times New Roman"/>
          <w:sz w:val="24"/>
          <w:szCs w:val="24"/>
        </w:rPr>
      </w:pPr>
      <w:r>
        <w:rPr>
          <w:rFonts w:ascii="Times New Roman" w:hAnsi="Times New Roman"/>
          <w:sz w:val="24"/>
          <w:szCs w:val="24"/>
        </w:rPr>
        <w:t>Комиссия формируется из: заведующего МБДОУ, представителя ТУ, председателя опорного детского сада на поселке, председателя управляющего совета МБДОУ, представитель с комитета социальной защиты.</w:t>
      </w:r>
    </w:p>
    <w:p w:rsidR="00106F8D" w:rsidRDefault="00106F8D" w:rsidP="000D519D">
      <w:pPr>
        <w:spacing w:after="0"/>
        <w:jc w:val="both"/>
        <w:rPr>
          <w:rFonts w:ascii="Times New Roman" w:hAnsi="Times New Roman"/>
          <w:sz w:val="24"/>
          <w:szCs w:val="24"/>
        </w:rPr>
      </w:pPr>
      <w:r>
        <w:rPr>
          <w:rFonts w:ascii="Times New Roman" w:hAnsi="Times New Roman"/>
          <w:sz w:val="24"/>
          <w:szCs w:val="24"/>
        </w:rPr>
        <w:t xml:space="preserve">2.2. </w:t>
      </w:r>
      <w:r w:rsidRPr="000D519D">
        <w:rPr>
          <w:rFonts w:ascii="Times New Roman" w:hAnsi="Times New Roman"/>
          <w:sz w:val="24"/>
          <w:szCs w:val="24"/>
        </w:rPr>
        <w:t>Состав Комиссии утверждается приказом Заведующего МБДОУ сроком на один год.</w:t>
      </w:r>
    </w:p>
    <w:p w:rsidR="00106F8D" w:rsidRDefault="00106F8D" w:rsidP="000D519D">
      <w:pPr>
        <w:spacing w:after="0"/>
        <w:jc w:val="both"/>
        <w:rPr>
          <w:rFonts w:ascii="Times New Roman" w:hAnsi="Times New Roman"/>
          <w:sz w:val="24"/>
          <w:szCs w:val="24"/>
        </w:rPr>
      </w:pPr>
      <w:r>
        <w:rPr>
          <w:rFonts w:ascii="Times New Roman" w:hAnsi="Times New Roman"/>
          <w:sz w:val="24"/>
          <w:szCs w:val="24"/>
        </w:rPr>
        <w:t>2.3. Возглавляет работу Комиссии председатель. Председателем Комиссии является Заведующий МБДОУ. При отсутствии председателя работу Комиссии возглавляет заместитель заведующего МБДОУ.</w:t>
      </w:r>
    </w:p>
    <w:p w:rsidR="00106F8D" w:rsidRDefault="00106F8D" w:rsidP="000D519D">
      <w:pPr>
        <w:spacing w:after="0"/>
        <w:jc w:val="both"/>
        <w:rPr>
          <w:rFonts w:ascii="Times New Roman" w:hAnsi="Times New Roman"/>
          <w:sz w:val="24"/>
          <w:szCs w:val="24"/>
        </w:rPr>
      </w:pPr>
    </w:p>
    <w:p w:rsidR="00106F8D" w:rsidRDefault="00106F8D" w:rsidP="000D519D">
      <w:pPr>
        <w:pStyle w:val="ListParagraph"/>
        <w:numPr>
          <w:ilvl w:val="0"/>
          <w:numId w:val="3"/>
        </w:numPr>
        <w:spacing w:after="0"/>
        <w:jc w:val="center"/>
        <w:rPr>
          <w:rFonts w:ascii="Times New Roman" w:hAnsi="Times New Roman"/>
          <w:b/>
          <w:sz w:val="24"/>
          <w:szCs w:val="24"/>
        </w:rPr>
      </w:pPr>
      <w:r>
        <w:rPr>
          <w:rFonts w:ascii="Times New Roman" w:hAnsi="Times New Roman"/>
          <w:b/>
          <w:sz w:val="24"/>
          <w:szCs w:val="24"/>
        </w:rPr>
        <w:t>Полномочия комиссии</w:t>
      </w:r>
    </w:p>
    <w:p w:rsidR="00106F8D" w:rsidRDefault="00106F8D" w:rsidP="000D519D">
      <w:pPr>
        <w:pStyle w:val="ListParagraph"/>
        <w:spacing w:after="0"/>
        <w:ind w:left="0"/>
        <w:jc w:val="both"/>
        <w:rPr>
          <w:rFonts w:ascii="Times New Roman" w:hAnsi="Times New Roman"/>
          <w:sz w:val="24"/>
          <w:szCs w:val="24"/>
        </w:rPr>
      </w:pPr>
      <w:r>
        <w:rPr>
          <w:rFonts w:ascii="Times New Roman" w:hAnsi="Times New Roman"/>
          <w:sz w:val="24"/>
          <w:szCs w:val="24"/>
        </w:rPr>
        <w:t>3.1. Комиссия осуществляет:</w:t>
      </w:r>
    </w:p>
    <w:p w:rsidR="00106F8D" w:rsidRDefault="00106F8D" w:rsidP="000D519D">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комплектование МБДОУ к новому учебному году или доукомплектование групп в течение учебного года.</w:t>
      </w:r>
    </w:p>
    <w:p w:rsidR="00106F8D" w:rsidRDefault="00106F8D" w:rsidP="000D519D">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подготовка сведений для МБДОУ о предварительном комплектовании или доукомплектовании;</w:t>
      </w:r>
    </w:p>
    <w:p w:rsidR="00106F8D" w:rsidRDefault="00106F8D" w:rsidP="000D519D">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подготовка отчёта (списка) о комплектовании или доукомплектовании МБДОУ;</w:t>
      </w:r>
    </w:p>
    <w:p w:rsidR="00106F8D" w:rsidRDefault="00106F8D" w:rsidP="000D519D">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подготовка сведений об очерёдности для приёма детей в МБДОУ.</w:t>
      </w:r>
    </w:p>
    <w:p w:rsidR="00106F8D" w:rsidRDefault="00106F8D" w:rsidP="00006C1F">
      <w:pPr>
        <w:spacing w:after="0"/>
        <w:jc w:val="both"/>
        <w:rPr>
          <w:rFonts w:ascii="Times New Roman" w:hAnsi="Times New Roman"/>
          <w:sz w:val="24"/>
          <w:szCs w:val="24"/>
        </w:rPr>
      </w:pPr>
      <w:r>
        <w:rPr>
          <w:rFonts w:ascii="Times New Roman" w:hAnsi="Times New Roman"/>
          <w:sz w:val="24"/>
          <w:szCs w:val="24"/>
        </w:rPr>
        <w:t>3.2. Комиссия принимает решения:</w:t>
      </w:r>
    </w:p>
    <w:p w:rsidR="00106F8D" w:rsidRDefault="00106F8D" w:rsidP="00006C1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о предоставлении места в МБДОУ в очередном, первоочередном, внеочередном порядке;</w:t>
      </w:r>
    </w:p>
    <w:p w:rsidR="00106F8D" w:rsidRDefault="00106F8D" w:rsidP="00006C1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об отказе в первоочередном, внеочередном предоставлении места в МБДОУ;</w:t>
      </w:r>
    </w:p>
    <w:p w:rsidR="00106F8D" w:rsidRDefault="00106F8D" w:rsidP="00006C1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о снятии с учета в очередности для предоставления места в МБДОУ;</w:t>
      </w:r>
    </w:p>
    <w:p w:rsidR="00106F8D" w:rsidRDefault="00106F8D" w:rsidP="00006C1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об итогах комплектования МБДОУ.</w:t>
      </w:r>
    </w:p>
    <w:p w:rsidR="00106F8D" w:rsidRDefault="00106F8D" w:rsidP="00006C1F">
      <w:pPr>
        <w:spacing w:after="0"/>
        <w:ind w:left="360"/>
        <w:jc w:val="center"/>
        <w:rPr>
          <w:rFonts w:ascii="Times New Roman" w:hAnsi="Times New Roman"/>
          <w:sz w:val="24"/>
          <w:szCs w:val="24"/>
        </w:rPr>
      </w:pPr>
    </w:p>
    <w:p w:rsidR="00106F8D" w:rsidRDefault="00106F8D" w:rsidP="00006C1F">
      <w:pPr>
        <w:pStyle w:val="ListParagraph"/>
        <w:numPr>
          <w:ilvl w:val="0"/>
          <w:numId w:val="3"/>
        </w:numPr>
        <w:spacing w:after="0"/>
        <w:jc w:val="center"/>
        <w:rPr>
          <w:rFonts w:ascii="Times New Roman" w:hAnsi="Times New Roman"/>
          <w:b/>
          <w:sz w:val="24"/>
          <w:szCs w:val="24"/>
        </w:rPr>
      </w:pPr>
      <w:r>
        <w:rPr>
          <w:rFonts w:ascii="Times New Roman" w:hAnsi="Times New Roman"/>
          <w:b/>
          <w:sz w:val="24"/>
          <w:szCs w:val="24"/>
        </w:rPr>
        <w:t>Компетенция председателя, заместителя председателя комиссии, секретаря</w:t>
      </w:r>
    </w:p>
    <w:p w:rsidR="00106F8D" w:rsidRDefault="00106F8D" w:rsidP="00006C1F">
      <w:pPr>
        <w:pStyle w:val="ListParagraph"/>
        <w:spacing w:after="0"/>
        <w:ind w:left="0"/>
        <w:jc w:val="both"/>
        <w:rPr>
          <w:rFonts w:ascii="Times New Roman" w:hAnsi="Times New Roman"/>
          <w:sz w:val="24"/>
          <w:szCs w:val="24"/>
        </w:rPr>
      </w:pPr>
      <w:r>
        <w:rPr>
          <w:rFonts w:ascii="Times New Roman" w:hAnsi="Times New Roman"/>
          <w:sz w:val="24"/>
          <w:szCs w:val="24"/>
        </w:rPr>
        <w:t>4.1. Председатель Комиссии (в его отсутствии заместитель председателя):</w:t>
      </w:r>
    </w:p>
    <w:p w:rsidR="00106F8D" w:rsidRDefault="00106F8D" w:rsidP="00006C1F">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утверждает состав Комиссии;</w:t>
      </w:r>
    </w:p>
    <w:p w:rsidR="00106F8D" w:rsidRDefault="00106F8D" w:rsidP="00006C1F">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определяет регламент работы Комиссии;</w:t>
      </w:r>
    </w:p>
    <w:p w:rsidR="00106F8D" w:rsidRDefault="00106F8D" w:rsidP="00006C1F">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утверждает повестку заседаний Комиссии;</w:t>
      </w:r>
    </w:p>
    <w:p w:rsidR="00106F8D" w:rsidRDefault="00106F8D" w:rsidP="00006C1F">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принимает отчёт о комплектовании МБДОУ.</w:t>
      </w:r>
    </w:p>
    <w:p w:rsidR="00106F8D" w:rsidRDefault="00106F8D" w:rsidP="00006C1F">
      <w:pPr>
        <w:spacing w:after="0"/>
        <w:jc w:val="both"/>
        <w:rPr>
          <w:rFonts w:ascii="Times New Roman" w:hAnsi="Times New Roman"/>
          <w:sz w:val="24"/>
          <w:szCs w:val="24"/>
        </w:rPr>
      </w:pPr>
      <w:r>
        <w:rPr>
          <w:rFonts w:ascii="Times New Roman" w:hAnsi="Times New Roman"/>
          <w:sz w:val="24"/>
          <w:szCs w:val="24"/>
        </w:rPr>
        <w:t>4.2. Секретарь Комиссии:</w:t>
      </w:r>
    </w:p>
    <w:p w:rsidR="00106F8D" w:rsidRDefault="00106F8D" w:rsidP="00006C1F">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создает условия для работы Комиссии;</w:t>
      </w:r>
    </w:p>
    <w:p w:rsidR="00106F8D" w:rsidRDefault="00106F8D" w:rsidP="00006C1F">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ведет протоколы заседаний Комиссии;</w:t>
      </w:r>
    </w:p>
    <w:p w:rsidR="00106F8D" w:rsidRDefault="00106F8D" w:rsidP="00006C1F">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приглашает на заседание членов Комиссии;</w:t>
      </w:r>
    </w:p>
    <w:p w:rsidR="00106F8D" w:rsidRDefault="00106F8D" w:rsidP="00006C1F">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составляет списки комплектования МБДОУ.</w:t>
      </w:r>
    </w:p>
    <w:p w:rsidR="00106F8D" w:rsidRDefault="00106F8D" w:rsidP="00006C1F">
      <w:pPr>
        <w:spacing w:after="0"/>
        <w:jc w:val="both"/>
        <w:rPr>
          <w:rFonts w:ascii="Times New Roman" w:hAnsi="Times New Roman"/>
          <w:sz w:val="24"/>
          <w:szCs w:val="24"/>
        </w:rPr>
      </w:pPr>
      <w:r>
        <w:rPr>
          <w:rFonts w:ascii="Times New Roman" w:hAnsi="Times New Roman"/>
          <w:sz w:val="24"/>
          <w:szCs w:val="24"/>
        </w:rPr>
        <w:t>4.3. Члены Комиссии:</w:t>
      </w:r>
    </w:p>
    <w:p w:rsidR="00106F8D" w:rsidRDefault="00106F8D" w:rsidP="00754BCC">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осуществляют экспертизу представленных документов;</w:t>
      </w:r>
    </w:p>
    <w:p w:rsidR="00106F8D" w:rsidRDefault="00106F8D" w:rsidP="00754BCC">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вносят предложения по рассматриваемым вопросам;</w:t>
      </w:r>
    </w:p>
    <w:p w:rsidR="00106F8D" w:rsidRDefault="00106F8D" w:rsidP="00754BCC">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высказывают особое мнение в случае несогласия с принимаемым решением, которое фиксируется в протоколе заседания Комиссии;</w:t>
      </w:r>
    </w:p>
    <w:p w:rsidR="00106F8D" w:rsidRDefault="00106F8D" w:rsidP="00754BCC">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участвуют в обсуждении вопросов, предусмотренных повесткой Комиссией;</w:t>
      </w:r>
    </w:p>
    <w:p w:rsidR="00106F8D" w:rsidRDefault="00106F8D" w:rsidP="00754BCC">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принимают участие в подготовке проекта решения Комиссии.</w:t>
      </w:r>
    </w:p>
    <w:p w:rsidR="00106F8D" w:rsidRDefault="00106F8D" w:rsidP="00754BCC">
      <w:pPr>
        <w:pStyle w:val="ListParagraph"/>
        <w:spacing w:after="0"/>
        <w:jc w:val="both"/>
        <w:rPr>
          <w:rFonts w:ascii="Times New Roman" w:hAnsi="Times New Roman"/>
          <w:sz w:val="24"/>
          <w:szCs w:val="24"/>
        </w:rPr>
      </w:pPr>
    </w:p>
    <w:p w:rsidR="00106F8D" w:rsidRDefault="00106F8D" w:rsidP="00754BCC">
      <w:pPr>
        <w:pStyle w:val="ListParagraph"/>
        <w:numPr>
          <w:ilvl w:val="0"/>
          <w:numId w:val="3"/>
        </w:numPr>
        <w:spacing w:after="0"/>
        <w:jc w:val="center"/>
        <w:rPr>
          <w:rFonts w:ascii="Times New Roman" w:hAnsi="Times New Roman"/>
          <w:b/>
          <w:sz w:val="24"/>
          <w:szCs w:val="24"/>
        </w:rPr>
      </w:pPr>
      <w:r>
        <w:rPr>
          <w:rFonts w:ascii="Times New Roman" w:hAnsi="Times New Roman"/>
          <w:b/>
          <w:sz w:val="24"/>
          <w:szCs w:val="24"/>
        </w:rPr>
        <w:t>Ответственность членов комиссии</w:t>
      </w:r>
    </w:p>
    <w:p w:rsidR="00106F8D" w:rsidRDefault="00106F8D" w:rsidP="00754BCC">
      <w:pPr>
        <w:pStyle w:val="ListParagraph"/>
        <w:spacing w:after="0"/>
        <w:ind w:left="0"/>
        <w:jc w:val="both"/>
        <w:rPr>
          <w:rFonts w:ascii="Times New Roman" w:hAnsi="Times New Roman"/>
          <w:sz w:val="24"/>
          <w:szCs w:val="24"/>
        </w:rPr>
      </w:pPr>
      <w:r>
        <w:rPr>
          <w:rFonts w:ascii="Times New Roman" w:hAnsi="Times New Roman"/>
          <w:sz w:val="24"/>
          <w:szCs w:val="24"/>
        </w:rPr>
        <w:t>5.1. Члены комиссии обязаны:</w:t>
      </w:r>
    </w:p>
    <w:p w:rsidR="00106F8D" w:rsidRDefault="00106F8D" w:rsidP="00754BCC">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присутствовать на заседаниях Комиссии;</w:t>
      </w:r>
    </w:p>
    <w:p w:rsidR="00106F8D" w:rsidRDefault="00106F8D" w:rsidP="00754BCC">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осуществлять свою деятельность в соответствии с принципами работы Комиссии;</w:t>
      </w:r>
    </w:p>
    <w:p w:rsidR="00106F8D" w:rsidRDefault="00106F8D" w:rsidP="00754BCC">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принимать решение в соответствии с действующим законодательством;</w:t>
      </w:r>
    </w:p>
    <w:p w:rsidR="00106F8D" w:rsidRDefault="00106F8D" w:rsidP="00754BCC">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использовать и передавать служебную информацию только в установленном порядке.</w:t>
      </w:r>
    </w:p>
    <w:p w:rsidR="00106F8D" w:rsidRDefault="00106F8D" w:rsidP="00306D1B">
      <w:pPr>
        <w:spacing w:after="0"/>
        <w:jc w:val="both"/>
        <w:rPr>
          <w:rFonts w:ascii="Times New Roman" w:hAnsi="Times New Roman"/>
          <w:sz w:val="24"/>
          <w:szCs w:val="24"/>
        </w:rPr>
      </w:pPr>
      <w:r>
        <w:rPr>
          <w:rFonts w:ascii="Times New Roman" w:hAnsi="Times New Roman"/>
          <w:sz w:val="24"/>
          <w:szCs w:val="24"/>
        </w:rPr>
        <w:t>5.2. Члены Комиссии несут ответственность за надлежащее исполнение своих обязанностей в соответствии с законодательными актами, указанными в пункте 1.2. настоящего Положения.</w:t>
      </w:r>
    </w:p>
    <w:p w:rsidR="00106F8D" w:rsidRDefault="00106F8D" w:rsidP="00306D1B">
      <w:pPr>
        <w:spacing w:after="0"/>
        <w:jc w:val="both"/>
        <w:rPr>
          <w:rFonts w:ascii="Times New Roman" w:hAnsi="Times New Roman"/>
          <w:sz w:val="24"/>
          <w:szCs w:val="24"/>
        </w:rPr>
      </w:pPr>
    </w:p>
    <w:p w:rsidR="00106F8D" w:rsidRDefault="00106F8D" w:rsidP="00306D1B">
      <w:pPr>
        <w:pStyle w:val="ListParagraph"/>
        <w:numPr>
          <w:ilvl w:val="0"/>
          <w:numId w:val="3"/>
        </w:numPr>
        <w:spacing w:after="0"/>
        <w:jc w:val="center"/>
        <w:rPr>
          <w:rFonts w:ascii="Times New Roman" w:hAnsi="Times New Roman"/>
          <w:b/>
          <w:sz w:val="24"/>
          <w:szCs w:val="24"/>
        </w:rPr>
      </w:pPr>
      <w:r>
        <w:rPr>
          <w:rFonts w:ascii="Times New Roman" w:hAnsi="Times New Roman"/>
          <w:b/>
          <w:sz w:val="24"/>
          <w:szCs w:val="24"/>
        </w:rPr>
        <w:t>Организация работы комиссии</w:t>
      </w:r>
    </w:p>
    <w:p w:rsidR="00106F8D" w:rsidRDefault="00106F8D" w:rsidP="00306D1B">
      <w:pPr>
        <w:pStyle w:val="ListParagraph"/>
        <w:spacing w:after="0"/>
        <w:ind w:left="0"/>
        <w:jc w:val="both"/>
        <w:rPr>
          <w:rFonts w:ascii="Times New Roman" w:hAnsi="Times New Roman"/>
          <w:sz w:val="24"/>
          <w:szCs w:val="24"/>
        </w:rPr>
      </w:pPr>
      <w:r>
        <w:rPr>
          <w:rFonts w:ascii="Times New Roman" w:hAnsi="Times New Roman"/>
          <w:sz w:val="24"/>
          <w:szCs w:val="24"/>
        </w:rPr>
        <w:t>6.1. Комиссия создается сроком на 1 календарный год. Комплектование МБДОУ на новый учебный год производится с 25.05.2012г. по 01.06.2012г.</w:t>
      </w:r>
    </w:p>
    <w:p w:rsidR="00106F8D" w:rsidRDefault="00106F8D" w:rsidP="00306D1B">
      <w:pPr>
        <w:pStyle w:val="ListParagraph"/>
        <w:spacing w:after="0"/>
        <w:ind w:left="0"/>
        <w:jc w:val="both"/>
        <w:rPr>
          <w:rFonts w:ascii="Times New Roman" w:hAnsi="Times New Roman"/>
          <w:sz w:val="24"/>
          <w:szCs w:val="24"/>
        </w:rPr>
      </w:pPr>
      <w:r>
        <w:rPr>
          <w:rFonts w:ascii="Times New Roman" w:hAnsi="Times New Roman"/>
          <w:sz w:val="24"/>
          <w:szCs w:val="24"/>
        </w:rPr>
        <w:t>6.2. Заседания комиссии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106F8D" w:rsidRPr="00611C1B" w:rsidRDefault="00106F8D" w:rsidP="00306D1B">
      <w:pPr>
        <w:pStyle w:val="ListParagraph"/>
        <w:spacing w:after="0"/>
        <w:ind w:left="0"/>
        <w:jc w:val="both"/>
        <w:rPr>
          <w:rFonts w:ascii="Times New Roman" w:hAnsi="Times New Roman"/>
          <w:sz w:val="24"/>
          <w:szCs w:val="24"/>
        </w:rPr>
      </w:pPr>
      <w:r>
        <w:rPr>
          <w:rFonts w:ascii="Times New Roman" w:hAnsi="Times New Roman"/>
          <w:sz w:val="24"/>
          <w:szCs w:val="24"/>
        </w:rPr>
        <w:t xml:space="preserve">6.3. Протокол заседания Комиссии с принятым решением подписывают все присутствующие на заседании члена Комиссии.  </w:t>
      </w:r>
    </w:p>
    <w:p w:rsidR="00106F8D" w:rsidRPr="002D1738" w:rsidRDefault="00106F8D" w:rsidP="00306D1B">
      <w:pPr>
        <w:pStyle w:val="ListParagraph"/>
        <w:spacing w:after="0"/>
        <w:ind w:left="0"/>
        <w:jc w:val="both"/>
        <w:rPr>
          <w:rFonts w:ascii="Times New Roman" w:hAnsi="Times New Roman"/>
          <w:sz w:val="24"/>
          <w:szCs w:val="24"/>
        </w:rPr>
      </w:pPr>
    </w:p>
    <w:p w:rsidR="00106F8D" w:rsidRPr="002D1738" w:rsidRDefault="00106F8D" w:rsidP="00306D1B">
      <w:pPr>
        <w:pStyle w:val="ListParagraph"/>
        <w:spacing w:after="0"/>
        <w:ind w:left="0"/>
        <w:jc w:val="both"/>
        <w:rPr>
          <w:rFonts w:ascii="Times New Roman" w:hAnsi="Times New Roman"/>
          <w:sz w:val="24"/>
          <w:szCs w:val="24"/>
        </w:rPr>
      </w:pPr>
    </w:p>
    <w:p w:rsidR="00106F8D" w:rsidRPr="002D1738" w:rsidRDefault="00106F8D" w:rsidP="00306D1B">
      <w:pPr>
        <w:pStyle w:val="ListParagraph"/>
        <w:spacing w:after="0"/>
        <w:ind w:left="0"/>
        <w:jc w:val="both"/>
        <w:rPr>
          <w:rFonts w:ascii="Times New Roman" w:hAnsi="Times New Roman"/>
          <w:sz w:val="24"/>
          <w:szCs w:val="24"/>
        </w:rPr>
      </w:pPr>
    </w:p>
    <w:p w:rsidR="00106F8D" w:rsidRPr="00611C1B" w:rsidRDefault="00106F8D" w:rsidP="00611C1B">
      <w:pPr>
        <w:pStyle w:val="ListParagraph"/>
        <w:spacing w:after="0"/>
        <w:ind w:left="0"/>
        <w:jc w:val="both"/>
        <w:rPr>
          <w:rFonts w:ascii="Times New Roman" w:hAnsi="Times New Roman"/>
          <w:sz w:val="28"/>
          <w:szCs w:val="28"/>
        </w:rPr>
      </w:pPr>
      <w:r>
        <w:rPr>
          <w:rFonts w:ascii="Times New Roman" w:hAnsi="Times New Roman"/>
          <w:sz w:val="28"/>
          <w:szCs w:val="28"/>
        </w:rPr>
        <w:t xml:space="preserve"> </w:t>
      </w:r>
    </w:p>
    <w:sectPr w:rsidR="00106F8D" w:rsidRPr="00611C1B" w:rsidSect="00320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423"/>
    <w:multiLevelType w:val="hybridMultilevel"/>
    <w:tmpl w:val="CE981396"/>
    <w:lvl w:ilvl="0" w:tplc="F9C6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F24D4"/>
    <w:multiLevelType w:val="hybridMultilevel"/>
    <w:tmpl w:val="33ACDDF0"/>
    <w:lvl w:ilvl="0" w:tplc="F9C6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B7020"/>
    <w:multiLevelType w:val="hybridMultilevel"/>
    <w:tmpl w:val="8C00700A"/>
    <w:lvl w:ilvl="0" w:tplc="F9C6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B4725"/>
    <w:multiLevelType w:val="hybridMultilevel"/>
    <w:tmpl w:val="21D8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517CE"/>
    <w:multiLevelType w:val="multilevel"/>
    <w:tmpl w:val="8C86586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D4F4D17"/>
    <w:multiLevelType w:val="hybridMultilevel"/>
    <w:tmpl w:val="46E2A142"/>
    <w:lvl w:ilvl="0" w:tplc="F9C6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5B3F09"/>
    <w:multiLevelType w:val="hybridMultilevel"/>
    <w:tmpl w:val="D12641D0"/>
    <w:lvl w:ilvl="0" w:tplc="56DA5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DDC37ED"/>
    <w:multiLevelType w:val="multilevel"/>
    <w:tmpl w:val="6018F04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4054501"/>
    <w:multiLevelType w:val="hybridMultilevel"/>
    <w:tmpl w:val="BA669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ABD0A3B"/>
    <w:multiLevelType w:val="hybridMultilevel"/>
    <w:tmpl w:val="6ECC1C8A"/>
    <w:lvl w:ilvl="0" w:tplc="F9C6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3"/>
  </w:num>
  <w:num w:numId="6">
    <w:abstractNumId w:val="2"/>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819"/>
    <w:rsid w:val="00006C1F"/>
    <w:rsid w:val="000D519D"/>
    <w:rsid w:val="000E4100"/>
    <w:rsid w:val="000F7B59"/>
    <w:rsid w:val="00106F8D"/>
    <w:rsid w:val="00174FF2"/>
    <w:rsid w:val="002502CC"/>
    <w:rsid w:val="002A3F2C"/>
    <w:rsid w:val="002D1738"/>
    <w:rsid w:val="00306D1B"/>
    <w:rsid w:val="00320969"/>
    <w:rsid w:val="00432F46"/>
    <w:rsid w:val="004B1F1C"/>
    <w:rsid w:val="004C1372"/>
    <w:rsid w:val="00611C1B"/>
    <w:rsid w:val="00754BCC"/>
    <w:rsid w:val="0077413E"/>
    <w:rsid w:val="00827F9F"/>
    <w:rsid w:val="009251FE"/>
    <w:rsid w:val="00BC3819"/>
    <w:rsid w:val="00C76FD0"/>
    <w:rsid w:val="00D52872"/>
    <w:rsid w:val="00DC2C07"/>
    <w:rsid w:val="00DE31D9"/>
    <w:rsid w:val="00EA6B22"/>
    <w:rsid w:val="00EB3A6A"/>
    <w:rsid w:val="00F034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819"/>
    <w:pPr>
      <w:ind w:left="720"/>
      <w:contextualSpacing/>
    </w:pPr>
  </w:style>
</w:styles>
</file>

<file path=word/webSettings.xml><?xml version="1.0" encoding="utf-8"?>
<w:webSettings xmlns:r="http://schemas.openxmlformats.org/officeDocument/2006/relationships" xmlns:w="http://schemas.openxmlformats.org/wordprocessingml/2006/main">
  <w:divs>
    <w:div w:id="46662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4</Pages>
  <Words>830</Words>
  <Characters>4731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MDU34</cp:lastModifiedBy>
  <cp:revision>9</cp:revision>
  <cp:lastPrinted>2012-05-29T01:49:00Z</cp:lastPrinted>
  <dcterms:created xsi:type="dcterms:W3CDTF">2012-05-28T12:13:00Z</dcterms:created>
  <dcterms:modified xsi:type="dcterms:W3CDTF">2012-05-29T01:50:00Z</dcterms:modified>
</cp:coreProperties>
</file>